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4558" w14:textId="77777777" w:rsidR="009619E3" w:rsidRPr="009619E3" w:rsidRDefault="009619E3" w:rsidP="009619E3">
      <w:r w:rsidRPr="009619E3">
        <w:rPr>
          <w:noProof/>
        </w:rPr>
        <w:drawing>
          <wp:anchor distT="0" distB="0" distL="114300" distR="114300" simplePos="0" relativeHeight="251660288" behindDoc="1" locked="0" layoutInCell="1" allowOverlap="1" wp14:anchorId="2D2C8095" wp14:editId="4DC663D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31010" cy="1122045"/>
            <wp:effectExtent l="0" t="0" r="2540" b="1905"/>
            <wp:wrapSquare wrapText="bothSides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1181D" w14:textId="77777777" w:rsidR="009619E3" w:rsidRPr="009619E3" w:rsidRDefault="009619E3" w:rsidP="009619E3"/>
    <w:p w14:paraId="47E6CD87" w14:textId="77777777" w:rsidR="009619E3" w:rsidRPr="009619E3" w:rsidRDefault="009619E3" w:rsidP="009619E3">
      <w:pPr>
        <w:pStyle w:val="Heading2"/>
      </w:pPr>
    </w:p>
    <w:p w14:paraId="7C678855" w14:textId="75E9F549" w:rsidR="009619E3" w:rsidRPr="009619E3" w:rsidRDefault="009619E3" w:rsidP="009619E3">
      <w:pPr>
        <w:pStyle w:val="Heading2"/>
      </w:pPr>
      <w:bookmarkStart w:id="0" w:name="_Toc103697622"/>
      <w:bookmarkStart w:id="1" w:name="_Toc104623594"/>
      <w:bookmarkStart w:id="2" w:name="_Toc108526183"/>
      <w:bookmarkStart w:id="3" w:name="_Toc108534442"/>
      <w:bookmarkStart w:id="4" w:name="_Toc108798944"/>
      <w:r w:rsidRPr="009619E3">
        <w:rPr>
          <w:noProof/>
        </w:rPr>
        <w:drawing>
          <wp:anchor distT="0" distB="0" distL="114300" distR="575945" simplePos="0" relativeHeight="251659264" behindDoc="1" locked="0" layoutInCell="1" allowOverlap="1" wp14:anchorId="7D9448C0" wp14:editId="4EF235B5">
            <wp:simplePos x="0" y="0"/>
            <wp:positionH relativeFrom="column">
              <wp:posOffset>179070</wp:posOffset>
            </wp:positionH>
            <wp:positionV relativeFrom="paragraph">
              <wp:posOffset>483235</wp:posOffset>
            </wp:positionV>
            <wp:extent cx="1134000" cy="1195200"/>
            <wp:effectExtent l="0" t="0" r="9525" b="508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E3">
        <w:t>National Dental Survey, 202</w:t>
      </w:r>
      <w:r w:rsidR="003E6CB0">
        <w:t>3</w:t>
      </w:r>
      <w:r w:rsidRPr="009619E3">
        <w:t xml:space="preserve"> to 202</w:t>
      </w:r>
      <w:bookmarkEnd w:id="0"/>
      <w:bookmarkEnd w:id="1"/>
      <w:bookmarkEnd w:id="2"/>
      <w:bookmarkEnd w:id="3"/>
      <w:bookmarkEnd w:id="4"/>
      <w:r w:rsidR="003E6CB0">
        <w:t>4</w:t>
      </w:r>
    </w:p>
    <w:p w14:paraId="2AE63258" w14:textId="77777777" w:rsidR="009619E3" w:rsidRPr="009619E3" w:rsidRDefault="009619E3" w:rsidP="009619E3">
      <w:pPr>
        <w:pStyle w:val="Heading3"/>
      </w:pPr>
      <w:r w:rsidRPr="009619E3">
        <w:t>I have read and understood the information for parents and persons with parental responsibility</w:t>
      </w:r>
    </w:p>
    <w:p w14:paraId="5C263169" w14:textId="77777777" w:rsidR="009619E3" w:rsidRPr="009619E3" w:rsidRDefault="009619E3" w:rsidP="009619E3"/>
    <w:p w14:paraId="40426203" w14:textId="77777777" w:rsidR="009619E3" w:rsidRPr="009619E3" w:rsidRDefault="009619E3" w:rsidP="009619E3"/>
    <w:p w14:paraId="4DB6D0E6" w14:textId="68CFBCDF" w:rsidR="009619E3" w:rsidRPr="009619E3" w:rsidRDefault="009619E3" w:rsidP="009619E3">
      <w:pPr>
        <w:pStyle w:val="Heading3"/>
      </w:pPr>
      <w:r w:rsidRPr="009619E3">
        <w:rPr>
          <w:noProof/>
        </w:rPr>
        <w:drawing>
          <wp:anchor distT="0" distB="0" distL="360045" distR="720090" simplePos="0" relativeHeight="251661312" behindDoc="0" locked="0" layoutInCell="1" allowOverlap="1" wp14:anchorId="782D7001" wp14:editId="3D033679">
            <wp:simplePos x="0" y="0"/>
            <wp:positionH relativeFrom="column">
              <wp:posOffset>467995</wp:posOffset>
            </wp:positionH>
            <wp:positionV relativeFrom="paragraph">
              <wp:posOffset>82550</wp:posOffset>
            </wp:positionV>
            <wp:extent cx="720000" cy="838800"/>
            <wp:effectExtent l="0" t="0" r="4445" b="0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9E3">
        <w:t>I agree to my child having a dental check as part of the national dental survey</w:t>
      </w:r>
      <w:r w:rsidR="005E5540">
        <w:t xml:space="preserve"> for 5 year olds </w:t>
      </w:r>
      <w:r w:rsidRPr="009619E3">
        <w:t>202</w:t>
      </w:r>
      <w:r w:rsidR="003E6CB0">
        <w:t>3</w:t>
      </w:r>
      <w:r w:rsidRPr="009619E3">
        <w:t xml:space="preserve"> to 202</w:t>
      </w:r>
      <w:r w:rsidR="003E6CB0">
        <w:t>4</w:t>
      </w:r>
      <w:r w:rsidRPr="009619E3">
        <w:t xml:space="preserve">  </w:t>
      </w:r>
      <w:bookmarkStart w:id="5" w:name="_GoBack"/>
      <w:bookmarkEnd w:id="5"/>
    </w:p>
    <w:p w14:paraId="7978F027" w14:textId="77777777" w:rsidR="009619E3" w:rsidRPr="009619E3" w:rsidRDefault="009619E3" w:rsidP="009619E3"/>
    <w:p w14:paraId="2FA1F7E3" w14:textId="77777777" w:rsidR="009619E3" w:rsidRPr="009619E3" w:rsidRDefault="009619E3" w:rsidP="009619E3"/>
    <w:p w14:paraId="73AF92B5" w14:textId="77777777" w:rsidR="009619E3" w:rsidRPr="009619E3" w:rsidRDefault="009619E3" w:rsidP="009619E3">
      <w:pPr>
        <w:pStyle w:val="Heading3"/>
      </w:pPr>
      <w:r w:rsidRPr="009619E3">
        <w:t>Child’s name: _______________________________________________</w:t>
      </w:r>
      <w:r w:rsidRPr="009619E3">
        <w:softHyphen/>
      </w:r>
      <w:r w:rsidRPr="009619E3">
        <w:softHyphen/>
      </w:r>
      <w:r w:rsidRPr="009619E3">
        <w:softHyphen/>
      </w:r>
    </w:p>
    <w:p w14:paraId="319C2264" w14:textId="77777777" w:rsidR="009619E3" w:rsidRPr="009619E3" w:rsidRDefault="009619E3" w:rsidP="009619E3">
      <w:pPr>
        <w:pStyle w:val="Heading3"/>
      </w:pPr>
      <w:r w:rsidRPr="009619E3">
        <w:t>Child’s date of birth: _________________________________________</w:t>
      </w:r>
    </w:p>
    <w:p w14:paraId="4DE01AE3" w14:textId="1B4C535F" w:rsidR="009619E3" w:rsidRDefault="009619E3" w:rsidP="009619E3">
      <w:pPr>
        <w:pStyle w:val="Heading3"/>
      </w:pPr>
      <w:r w:rsidRPr="009619E3">
        <w:t>Child’s home postcode: ______________________________________</w:t>
      </w:r>
    </w:p>
    <w:p w14:paraId="5A2723CD" w14:textId="3DD6CE4B" w:rsidR="00961A95" w:rsidRPr="00961A95" w:rsidRDefault="00961A95" w:rsidP="00961A95">
      <w:pPr>
        <w:pStyle w:val="Heading3"/>
      </w:pPr>
      <w:r>
        <w:t xml:space="preserve">Childs's </w:t>
      </w:r>
      <w:proofErr w:type="gramStart"/>
      <w:r>
        <w:t>Ethnicity:_</w:t>
      </w:r>
      <w:proofErr w:type="gramEnd"/>
      <w:r>
        <w:t>______________________________________</w:t>
      </w:r>
    </w:p>
    <w:p w14:paraId="6F61A4AF" w14:textId="77777777" w:rsidR="009619E3" w:rsidRPr="009619E3" w:rsidRDefault="009619E3" w:rsidP="009619E3">
      <w:pPr>
        <w:pStyle w:val="Heading3"/>
      </w:pPr>
      <w:r w:rsidRPr="009619E3">
        <w:t>Name of parent or person with parental responsibility: _____________</w:t>
      </w:r>
    </w:p>
    <w:p w14:paraId="0FF7CADC" w14:textId="77777777" w:rsidR="009619E3" w:rsidRPr="009619E3" w:rsidRDefault="009619E3" w:rsidP="009619E3">
      <w:pPr>
        <w:pStyle w:val="Heading3"/>
      </w:pPr>
      <w:r w:rsidRPr="009619E3">
        <w:t>Signature of parent or person with parental responsibility: _________</w:t>
      </w:r>
    </w:p>
    <w:p w14:paraId="302E0203" w14:textId="77777777" w:rsidR="009619E3" w:rsidRPr="009619E3" w:rsidRDefault="009619E3" w:rsidP="009619E3">
      <w:pPr>
        <w:pStyle w:val="Heading3"/>
      </w:pPr>
      <w:proofErr w:type="gramStart"/>
      <w:r w:rsidRPr="009619E3">
        <w:t>Date:_</w:t>
      </w:r>
      <w:proofErr w:type="gramEnd"/>
      <w:r w:rsidRPr="009619E3">
        <w:t>_________________________</w:t>
      </w:r>
    </w:p>
    <w:p w14:paraId="096174AA" w14:textId="399FDAFB" w:rsidR="00AC35F9" w:rsidRPr="009619E3" w:rsidRDefault="009619E3" w:rsidP="009619E3">
      <w:pPr>
        <w:pStyle w:val="Heading3"/>
      </w:pPr>
      <w:r w:rsidRPr="009619E3">
        <w:t>Please return this form to your child’s school. Thank you.</w:t>
      </w:r>
    </w:p>
    <w:sectPr w:rsidR="00AC35F9" w:rsidRPr="009619E3" w:rsidSect="007801F7">
      <w:footerReference w:type="even" r:id="rId14"/>
      <w:footerReference w:type="default" r:id="rId15"/>
      <w:headerReference w:type="first" r:id="rId16"/>
      <w:pgSz w:w="11906" w:h="16838" w:code="9"/>
      <w:pgMar w:top="1418" w:right="907" w:bottom="1134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92C4" w14:textId="77777777" w:rsidR="007A3C23" w:rsidRDefault="007A3C23"/>
  </w:endnote>
  <w:endnote w:type="continuationSeparator" w:id="0">
    <w:p w14:paraId="6B5563EE" w14:textId="77777777" w:rsidR="007A3C23" w:rsidRDefault="007A3C23">
      <w:r>
        <w:continuationSeparator/>
      </w:r>
    </w:p>
    <w:p w14:paraId="45E7A470" w14:textId="77777777" w:rsidR="007A3C23" w:rsidRDefault="007A3C23"/>
    <w:p w14:paraId="629C23A5" w14:textId="77777777" w:rsidR="007A3C23" w:rsidRDefault="007A3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9AA8" w14:textId="77777777" w:rsidR="00B92D1D" w:rsidRDefault="00B92D1D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6F95" w14:textId="317BFB31" w:rsidR="00B92D1D" w:rsidRDefault="00B92D1D" w:rsidP="00FE363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325C" w14:textId="77777777" w:rsidR="007A3C23" w:rsidRDefault="007A3C23">
      <w:r>
        <w:separator/>
      </w:r>
    </w:p>
    <w:p w14:paraId="080BD475" w14:textId="77777777" w:rsidR="007A3C23" w:rsidRDefault="007A3C23" w:rsidP="005D25DC"/>
  </w:footnote>
  <w:footnote w:type="continuationSeparator" w:id="0">
    <w:p w14:paraId="2C07E2FC" w14:textId="77777777" w:rsidR="007A3C23" w:rsidRDefault="007A3C23">
      <w:r>
        <w:continuationSeparator/>
      </w:r>
    </w:p>
    <w:p w14:paraId="459BA960" w14:textId="77777777" w:rsidR="007A3C23" w:rsidRDefault="007A3C23"/>
    <w:p w14:paraId="7FBD9AD1" w14:textId="77777777" w:rsidR="007A3C23" w:rsidRDefault="007A3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B92D1D" w14:paraId="1E1C6366" w14:textId="77777777" w:rsidTr="00B20670">
      <w:trPr>
        <w:trHeight w:val="1695"/>
      </w:trPr>
      <w:tc>
        <w:tcPr>
          <w:tcW w:w="4814" w:type="dxa"/>
          <w:vAlign w:val="bottom"/>
        </w:tcPr>
        <w:p w14:paraId="6E63E585" w14:textId="250D7140" w:rsidR="00B92D1D" w:rsidRDefault="00E903ED" w:rsidP="00242B9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BE734D" wp14:editId="3F4D9201">
                <wp:simplePos x="0" y="0"/>
                <wp:positionH relativeFrom="column">
                  <wp:posOffset>-1794510</wp:posOffset>
                </wp:positionH>
                <wp:positionV relativeFrom="paragraph">
                  <wp:posOffset>-15240</wp:posOffset>
                </wp:positionV>
                <wp:extent cx="1616710" cy="1048385"/>
                <wp:effectExtent l="0" t="0" r="2540" b="0"/>
                <wp:wrapSquare wrapText="bothSides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04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  <w:vAlign w:val="bottom"/>
        </w:tcPr>
        <w:p w14:paraId="09690CCA" w14:textId="77777777" w:rsidR="00B92D1D" w:rsidRPr="00242B95" w:rsidRDefault="00B92D1D" w:rsidP="00242B95">
          <w:pPr>
            <w:pStyle w:val="Header"/>
          </w:pPr>
        </w:p>
      </w:tc>
    </w:tr>
  </w:tbl>
  <w:p w14:paraId="421DF481" w14:textId="0558165E" w:rsidR="00B92D1D" w:rsidRPr="00242B95" w:rsidRDefault="00B92D1D" w:rsidP="00242B95">
    <w:pPr>
      <w:pStyle w:val="Header"/>
    </w:pPr>
    <w:r w:rsidRPr="00242B95">
      <w:rPr>
        <w:noProof/>
      </w:rPr>
      <w:drawing>
        <wp:anchor distT="0" distB="0" distL="114300" distR="114300" simplePos="0" relativeHeight="251656192" behindDoc="1" locked="1" layoutInCell="0" allowOverlap="1" wp14:anchorId="14B39CCF" wp14:editId="1DE7063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27B"/>
    <w:multiLevelType w:val="multilevel"/>
    <w:tmpl w:val="B88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A527C7"/>
    <w:multiLevelType w:val="multilevel"/>
    <w:tmpl w:val="6B2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7F3688"/>
    <w:multiLevelType w:val="multilevel"/>
    <w:tmpl w:val="841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AD26EA9"/>
    <w:multiLevelType w:val="multilevel"/>
    <w:tmpl w:val="39B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0AF39F0"/>
    <w:multiLevelType w:val="multilevel"/>
    <w:tmpl w:val="E6168FC4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step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7"/>
  </w:num>
  <w:num w:numId="24">
    <w:abstractNumId w:val="9"/>
  </w:num>
  <w:num w:numId="25">
    <w:abstractNumId w:val="0"/>
  </w:num>
  <w:num w:numId="26">
    <w:abstractNumId w:val="11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JbhPyeHo90aOU6UAnM8GfDaGuCITfkhyOCsRRSL+JMDAKg4vJmS0k/llZTLk5YjTxirbOl6Gfy0UUOYxdVxydQ==" w:salt="hQW5Pq775J4djq1oX/QGNA=="/>
  <w:defaultTabStop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FF"/>
    <w:rsid w:val="00002FCC"/>
    <w:rsid w:val="000034A2"/>
    <w:rsid w:val="00012205"/>
    <w:rsid w:val="00016D59"/>
    <w:rsid w:val="000221CB"/>
    <w:rsid w:val="00023158"/>
    <w:rsid w:val="00026A3D"/>
    <w:rsid w:val="0002724C"/>
    <w:rsid w:val="00034435"/>
    <w:rsid w:val="00042BE8"/>
    <w:rsid w:val="000431A0"/>
    <w:rsid w:val="000538FB"/>
    <w:rsid w:val="00056E4E"/>
    <w:rsid w:val="00063CD4"/>
    <w:rsid w:val="00071AA3"/>
    <w:rsid w:val="00073AED"/>
    <w:rsid w:val="00077BCE"/>
    <w:rsid w:val="00077F6A"/>
    <w:rsid w:val="00080FE5"/>
    <w:rsid w:val="00082208"/>
    <w:rsid w:val="0008385D"/>
    <w:rsid w:val="00087E7C"/>
    <w:rsid w:val="0009257A"/>
    <w:rsid w:val="000A0305"/>
    <w:rsid w:val="000A0449"/>
    <w:rsid w:val="000A0774"/>
    <w:rsid w:val="000A1079"/>
    <w:rsid w:val="000A3EAD"/>
    <w:rsid w:val="000A4877"/>
    <w:rsid w:val="000A7E41"/>
    <w:rsid w:val="000B5DD1"/>
    <w:rsid w:val="000B71E4"/>
    <w:rsid w:val="000C0E1C"/>
    <w:rsid w:val="000D3CC2"/>
    <w:rsid w:val="000D4FF7"/>
    <w:rsid w:val="000E7D50"/>
    <w:rsid w:val="000F0EC5"/>
    <w:rsid w:val="000F14DB"/>
    <w:rsid w:val="000F2E74"/>
    <w:rsid w:val="000F397E"/>
    <w:rsid w:val="0011423C"/>
    <w:rsid w:val="00117502"/>
    <w:rsid w:val="0012520B"/>
    <w:rsid w:val="0012628F"/>
    <w:rsid w:val="00127F6D"/>
    <w:rsid w:val="00130B57"/>
    <w:rsid w:val="00143ADA"/>
    <w:rsid w:val="00146BE4"/>
    <w:rsid w:val="00156240"/>
    <w:rsid w:val="00157BAB"/>
    <w:rsid w:val="00165D3D"/>
    <w:rsid w:val="0017259A"/>
    <w:rsid w:val="001728ED"/>
    <w:rsid w:val="00176576"/>
    <w:rsid w:val="001768E5"/>
    <w:rsid w:val="00195728"/>
    <w:rsid w:val="001A54F0"/>
    <w:rsid w:val="001B45D7"/>
    <w:rsid w:val="001B4DD0"/>
    <w:rsid w:val="001B7EF1"/>
    <w:rsid w:val="001C2E08"/>
    <w:rsid w:val="001C4BDA"/>
    <w:rsid w:val="001C5C86"/>
    <w:rsid w:val="001D016E"/>
    <w:rsid w:val="001D5E42"/>
    <w:rsid w:val="001E2741"/>
    <w:rsid w:val="001E3152"/>
    <w:rsid w:val="001E6161"/>
    <w:rsid w:val="001E6439"/>
    <w:rsid w:val="001F06D6"/>
    <w:rsid w:val="00207C79"/>
    <w:rsid w:val="00214E24"/>
    <w:rsid w:val="00224CDB"/>
    <w:rsid w:val="00225D4C"/>
    <w:rsid w:val="00226FBB"/>
    <w:rsid w:val="00242243"/>
    <w:rsid w:val="002426F3"/>
    <w:rsid w:val="00242B95"/>
    <w:rsid w:val="00246E37"/>
    <w:rsid w:val="00257B0A"/>
    <w:rsid w:val="00257B21"/>
    <w:rsid w:val="00267ED2"/>
    <w:rsid w:val="0027434C"/>
    <w:rsid w:val="00274CA4"/>
    <w:rsid w:val="0027601C"/>
    <w:rsid w:val="0028411D"/>
    <w:rsid w:val="00285103"/>
    <w:rsid w:val="00291843"/>
    <w:rsid w:val="00293A74"/>
    <w:rsid w:val="002A39C6"/>
    <w:rsid w:val="002B08A9"/>
    <w:rsid w:val="002C6E54"/>
    <w:rsid w:val="002E6977"/>
    <w:rsid w:val="002F091D"/>
    <w:rsid w:val="002F2444"/>
    <w:rsid w:val="002F6DA0"/>
    <w:rsid w:val="003006E4"/>
    <w:rsid w:val="003049F1"/>
    <w:rsid w:val="003077A9"/>
    <w:rsid w:val="00311D8E"/>
    <w:rsid w:val="00313CC3"/>
    <w:rsid w:val="003144D1"/>
    <w:rsid w:val="003158FF"/>
    <w:rsid w:val="0031680E"/>
    <w:rsid w:val="00317848"/>
    <w:rsid w:val="0032042A"/>
    <w:rsid w:val="00320C4F"/>
    <w:rsid w:val="00322DC9"/>
    <w:rsid w:val="00323730"/>
    <w:rsid w:val="0033552C"/>
    <w:rsid w:val="00337A77"/>
    <w:rsid w:val="0034092D"/>
    <w:rsid w:val="00343CC9"/>
    <w:rsid w:val="00345FE8"/>
    <w:rsid w:val="003464AC"/>
    <w:rsid w:val="003540DC"/>
    <w:rsid w:val="003545DA"/>
    <w:rsid w:val="00362C91"/>
    <w:rsid w:val="00363950"/>
    <w:rsid w:val="0036525A"/>
    <w:rsid w:val="003719FA"/>
    <w:rsid w:val="0037507E"/>
    <w:rsid w:val="00382AFF"/>
    <w:rsid w:val="00384A4F"/>
    <w:rsid w:val="003924F8"/>
    <w:rsid w:val="00393B70"/>
    <w:rsid w:val="0039567E"/>
    <w:rsid w:val="003A053F"/>
    <w:rsid w:val="003A2A11"/>
    <w:rsid w:val="003A2A22"/>
    <w:rsid w:val="003A7CAA"/>
    <w:rsid w:val="003C2383"/>
    <w:rsid w:val="003C6A9E"/>
    <w:rsid w:val="003D150C"/>
    <w:rsid w:val="003D2018"/>
    <w:rsid w:val="003D4006"/>
    <w:rsid w:val="003E6CB0"/>
    <w:rsid w:val="003F5A8C"/>
    <w:rsid w:val="003F5F75"/>
    <w:rsid w:val="00401C8B"/>
    <w:rsid w:val="004056B3"/>
    <w:rsid w:val="00417A3E"/>
    <w:rsid w:val="004214E8"/>
    <w:rsid w:val="004224FE"/>
    <w:rsid w:val="004309F3"/>
    <w:rsid w:val="00444B08"/>
    <w:rsid w:val="004457A3"/>
    <w:rsid w:val="004513E9"/>
    <w:rsid w:val="00456AEA"/>
    <w:rsid w:val="00462DF9"/>
    <w:rsid w:val="00464749"/>
    <w:rsid w:val="0046494A"/>
    <w:rsid w:val="00470AAC"/>
    <w:rsid w:val="0047103C"/>
    <w:rsid w:val="00471175"/>
    <w:rsid w:val="00480A14"/>
    <w:rsid w:val="00483680"/>
    <w:rsid w:val="00497B4D"/>
    <w:rsid w:val="004B6BA6"/>
    <w:rsid w:val="004C201F"/>
    <w:rsid w:val="004C4618"/>
    <w:rsid w:val="004D0B87"/>
    <w:rsid w:val="004D20FD"/>
    <w:rsid w:val="004D33A6"/>
    <w:rsid w:val="004D4676"/>
    <w:rsid w:val="004D4A9B"/>
    <w:rsid w:val="004D71E8"/>
    <w:rsid w:val="004D7E04"/>
    <w:rsid w:val="004E239A"/>
    <w:rsid w:val="004E6A8A"/>
    <w:rsid w:val="004E6AF6"/>
    <w:rsid w:val="004F2384"/>
    <w:rsid w:val="004F6CA1"/>
    <w:rsid w:val="004F7872"/>
    <w:rsid w:val="00500539"/>
    <w:rsid w:val="00502FDF"/>
    <w:rsid w:val="005048F1"/>
    <w:rsid w:val="005066CF"/>
    <w:rsid w:val="00513783"/>
    <w:rsid w:val="0051753A"/>
    <w:rsid w:val="00517E8C"/>
    <w:rsid w:val="005237F9"/>
    <w:rsid w:val="00523DAE"/>
    <w:rsid w:val="00533DF1"/>
    <w:rsid w:val="00533E0F"/>
    <w:rsid w:val="00534654"/>
    <w:rsid w:val="005365D0"/>
    <w:rsid w:val="00536B84"/>
    <w:rsid w:val="00540922"/>
    <w:rsid w:val="00541DCB"/>
    <w:rsid w:val="005503EC"/>
    <w:rsid w:val="005553BA"/>
    <w:rsid w:val="00557668"/>
    <w:rsid w:val="00561C37"/>
    <w:rsid w:val="00564813"/>
    <w:rsid w:val="00564C99"/>
    <w:rsid w:val="00570031"/>
    <w:rsid w:val="005746C7"/>
    <w:rsid w:val="00575995"/>
    <w:rsid w:val="00576578"/>
    <w:rsid w:val="0058393D"/>
    <w:rsid w:val="0059216F"/>
    <w:rsid w:val="00593E8B"/>
    <w:rsid w:val="00596C42"/>
    <w:rsid w:val="00597CB3"/>
    <w:rsid w:val="005A3D1F"/>
    <w:rsid w:val="005A5C75"/>
    <w:rsid w:val="005B2F9D"/>
    <w:rsid w:val="005B71EC"/>
    <w:rsid w:val="005C4297"/>
    <w:rsid w:val="005C6D6E"/>
    <w:rsid w:val="005D0AEA"/>
    <w:rsid w:val="005D25D3"/>
    <w:rsid w:val="005D25DC"/>
    <w:rsid w:val="005D728B"/>
    <w:rsid w:val="005E0844"/>
    <w:rsid w:val="005E0A73"/>
    <w:rsid w:val="005E5540"/>
    <w:rsid w:val="005F2A14"/>
    <w:rsid w:val="005F3743"/>
    <w:rsid w:val="00601F41"/>
    <w:rsid w:val="006038A5"/>
    <w:rsid w:val="00606A89"/>
    <w:rsid w:val="00607B5C"/>
    <w:rsid w:val="006172E1"/>
    <w:rsid w:val="006351A9"/>
    <w:rsid w:val="00636B4C"/>
    <w:rsid w:val="00644A07"/>
    <w:rsid w:val="006514DC"/>
    <w:rsid w:val="00654C97"/>
    <w:rsid w:val="0066473B"/>
    <w:rsid w:val="00671385"/>
    <w:rsid w:val="00675130"/>
    <w:rsid w:val="00690518"/>
    <w:rsid w:val="00691F4F"/>
    <w:rsid w:val="00692CBB"/>
    <w:rsid w:val="006A2245"/>
    <w:rsid w:val="006C320A"/>
    <w:rsid w:val="006D271D"/>
    <w:rsid w:val="006D7502"/>
    <w:rsid w:val="006E7031"/>
    <w:rsid w:val="006F0A77"/>
    <w:rsid w:val="006F1EF5"/>
    <w:rsid w:val="006F3024"/>
    <w:rsid w:val="006F3214"/>
    <w:rsid w:val="00705281"/>
    <w:rsid w:val="00711CF3"/>
    <w:rsid w:val="007130CA"/>
    <w:rsid w:val="00714D60"/>
    <w:rsid w:val="00720BBD"/>
    <w:rsid w:val="007213CB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288E"/>
    <w:rsid w:val="00755F94"/>
    <w:rsid w:val="007623AA"/>
    <w:rsid w:val="00771AD1"/>
    <w:rsid w:val="00771C5B"/>
    <w:rsid w:val="00776117"/>
    <w:rsid w:val="007801F7"/>
    <w:rsid w:val="00783782"/>
    <w:rsid w:val="00783966"/>
    <w:rsid w:val="00783C2E"/>
    <w:rsid w:val="007868C8"/>
    <w:rsid w:val="00792F01"/>
    <w:rsid w:val="00793E5B"/>
    <w:rsid w:val="007A0E01"/>
    <w:rsid w:val="007A3C23"/>
    <w:rsid w:val="007A6BA5"/>
    <w:rsid w:val="007A7CFA"/>
    <w:rsid w:val="007B79CA"/>
    <w:rsid w:val="007C7960"/>
    <w:rsid w:val="007D0A4B"/>
    <w:rsid w:val="007D4E81"/>
    <w:rsid w:val="007D71E2"/>
    <w:rsid w:val="007E6BB9"/>
    <w:rsid w:val="007F52DB"/>
    <w:rsid w:val="00801DAE"/>
    <w:rsid w:val="00802740"/>
    <w:rsid w:val="00804058"/>
    <w:rsid w:val="00807105"/>
    <w:rsid w:val="00811690"/>
    <w:rsid w:val="00823112"/>
    <w:rsid w:val="00830367"/>
    <w:rsid w:val="00830D6D"/>
    <w:rsid w:val="008331F1"/>
    <w:rsid w:val="00834F34"/>
    <w:rsid w:val="0083533C"/>
    <w:rsid w:val="00840D5E"/>
    <w:rsid w:val="00841881"/>
    <w:rsid w:val="008431DF"/>
    <w:rsid w:val="00850AB1"/>
    <w:rsid w:val="00855D27"/>
    <w:rsid w:val="00856395"/>
    <w:rsid w:val="00857A44"/>
    <w:rsid w:val="00860DAC"/>
    <w:rsid w:val="008617B4"/>
    <w:rsid w:val="00864F2C"/>
    <w:rsid w:val="00866036"/>
    <w:rsid w:val="008660D9"/>
    <w:rsid w:val="00867A6A"/>
    <w:rsid w:val="008738C0"/>
    <w:rsid w:val="00875A86"/>
    <w:rsid w:val="00877964"/>
    <w:rsid w:val="008844BC"/>
    <w:rsid w:val="00886024"/>
    <w:rsid w:val="008863EF"/>
    <w:rsid w:val="0088720B"/>
    <w:rsid w:val="00890D8F"/>
    <w:rsid w:val="00890DEB"/>
    <w:rsid w:val="00896F39"/>
    <w:rsid w:val="00897AA6"/>
    <w:rsid w:val="00897ACD"/>
    <w:rsid w:val="00897DB7"/>
    <w:rsid w:val="008A6383"/>
    <w:rsid w:val="008A79B2"/>
    <w:rsid w:val="008B3A79"/>
    <w:rsid w:val="008B7DFF"/>
    <w:rsid w:val="008D0894"/>
    <w:rsid w:val="008D1A13"/>
    <w:rsid w:val="008D1BC6"/>
    <w:rsid w:val="008D431D"/>
    <w:rsid w:val="008D7F73"/>
    <w:rsid w:val="008E6A6A"/>
    <w:rsid w:val="008F4E76"/>
    <w:rsid w:val="008F4EB4"/>
    <w:rsid w:val="008F72DA"/>
    <w:rsid w:val="0090067A"/>
    <w:rsid w:val="009123FB"/>
    <w:rsid w:val="0092100C"/>
    <w:rsid w:val="009264B8"/>
    <w:rsid w:val="00935EF5"/>
    <w:rsid w:val="00936529"/>
    <w:rsid w:val="0094696A"/>
    <w:rsid w:val="009606DC"/>
    <w:rsid w:val="009615E8"/>
    <w:rsid w:val="009619E3"/>
    <w:rsid w:val="00961A95"/>
    <w:rsid w:val="009633E3"/>
    <w:rsid w:val="00963786"/>
    <w:rsid w:val="009653C4"/>
    <w:rsid w:val="00970400"/>
    <w:rsid w:val="00972473"/>
    <w:rsid w:val="0097399B"/>
    <w:rsid w:val="00980923"/>
    <w:rsid w:val="00984BE8"/>
    <w:rsid w:val="00994796"/>
    <w:rsid w:val="00994F69"/>
    <w:rsid w:val="00997EF3"/>
    <w:rsid w:val="009A10DD"/>
    <w:rsid w:val="009A3435"/>
    <w:rsid w:val="009A5988"/>
    <w:rsid w:val="009A75D3"/>
    <w:rsid w:val="009B3661"/>
    <w:rsid w:val="009B54F6"/>
    <w:rsid w:val="009C3432"/>
    <w:rsid w:val="009C3D81"/>
    <w:rsid w:val="009C77AE"/>
    <w:rsid w:val="009D2BEE"/>
    <w:rsid w:val="009D7026"/>
    <w:rsid w:val="009E0004"/>
    <w:rsid w:val="009E74FE"/>
    <w:rsid w:val="009F3A7C"/>
    <w:rsid w:val="009F5348"/>
    <w:rsid w:val="00A0295D"/>
    <w:rsid w:val="00A03CAE"/>
    <w:rsid w:val="00A05743"/>
    <w:rsid w:val="00A12D90"/>
    <w:rsid w:val="00A22A7D"/>
    <w:rsid w:val="00A242DA"/>
    <w:rsid w:val="00A25EDB"/>
    <w:rsid w:val="00A262DC"/>
    <w:rsid w:val="00A26D3A"/>
    <w:rsid w:val="00A30A60"/>
    <w:rsid w:val="00A30FEB"/>
    <w:rsid w:val="00A334B5"/>
    <w:rsid w:val="00A41E69"/>
    <w:rsid w:val="00A45A73"/>
    <w:rsid w:val="00A62BDD"/>
    <w:rsid w:val="00A668EF"/>
    <w:rsid w:val="00A71136"/>
    <w:rsid w:val="00A7393B"/>
    <w:rsid w:val="00A76F72"/>
    <w:rsid w:val="00A839D8"/>
    <w:rsid w:val="00A83DB7"/>
    <w:rsid w:val="00A846B3"/>
    <w:rsid w:val="00A874EF"/>
    <w:rsid w:val="00A926BF"/>
    <w:rsid w:val="00A9564D"/>
    <w:rsid w:val="00A96387"/>
    <w:rsid w:val="00AA7D4F"/>
    <w:rsid w:val="00AB15F8"/>
    <w:rsid w:val="00AB26D5"/>
    <w:rsid w:val="00AB418B"/>
    <w:rsid w:val="00AB6369"/>
    <w:rsid w:val="00AB7073"/>
    <w:rsid w:val="00AC35F9"/>
    <w:rsid w:val="00AC7C4D"/>
    <w:rsid w:val="00AD0E30"/>
    <w:rsid w:val="00AD42F8"/>
    <w:rsid w:val="00AD4947"/>
    <w:rsid w:val="00AE0A91"/>
    <w:rsid w:val="00AE32C9"/>
    <w:rsid w:val="00AF4810"/>
    <w:rsid w:val="00AF6596"/>
    <w:rsid w:val="00AF7C9A"/>
    <w:rsid w:val="00B012C9"/>
    <w:rsid w:val="00B0377E"/>
    <w:rsid w:val="00B065BA"/>
    <w:rsid w:val="00B0673F"/>
    <w:rsid w:val="00B120B3"/>
    <w:rsid w:val="00B20670"/>
    <w:rsid w:val="00B31038"/>
    <w:rsid w:val="00B33592"/>
    <w:rsid w:val="00B33BA4"/>
    <w:rsid w:val="00B34C65"/>
    <w:rsid w:val="00B41681"/>
    <w:rsid w:val="00B57663"/>
    <w:rsid w:val="00B62CC7"/>
    <w:rsid w:val="00B64CC2"/>
    <w:rsid w:val="00B6620A"/>
    <w:rsid w:val="00B67543"/>
    <w:rsid w:val="00B72E7E"/>
    <w:rsid w:val="00B767C5"/>
    <w:rsid w:val="00B81079"/>
    <w:rsid w:val="00B83273"/>
    <w:rsid w:val="00B85034"/>
    <w:rsid w:val="00B904F1"/>
    <w:rsid w:val="00B91E75"/>
    <w:rsid w:val="00B91F9A"/>
    <w:rsid w:val="00B924E3"/>
    <w:rsid w:val="00B92D1D"/>
    <w:rsid w:val="00B943A0"/>
    <w:rsid w:val="00B94F5C"/>
    <w:rsid w:val="00B96661"/>
    <w:rsid w:val="00BA14FC"/>
    <w:rsid w:val="00BA20EF"/>
    <w:rsid w:val="00BB1648"/>
    <w:rsid w:val="00BB50AC"/>
    <w:rsid w:val="00BB53C3"/>
    <w:rsid w:val="00BD3EF0"/>
    <w:rsid w:val="00BF4B37"/>
    <w:rsid w:val="00C005E5"/>
    <w:rsid w:val="00C00994"/>
    <w:rsid w:val="00C13753"/>
    <w:rsid w:val="00C17159"/>
    <w:rsid w:val="00C213CF"/>
    <w:rsid w:val="00C22FE4"/>
    <w:rsid w:val="00C321F2"/>
    <w:rsid w:val="00C32EC4"/>
    <w:rsid w:val="00C34B4E"/>
    <w:rsid w:val="00C359FA"/>
    <w:rsid w:val="00C45635"/>
    <w:rsid w:val="00C518CC"/>
    <w:rsid w:val="00C57189"/>
    <w:rsid w:val="00C6265C"/>
    <w:rsid w:val="00C70A56"/>
    <w:rsid w:val="00C77979"/>
    <w:rsid w:val="00C8094E"/>
    <w:rsid w:val="00C8132B"/>
    <w:rsid w:val="00C81E85"/>
    <w:rsid w:val="00CA05E1"/>
    <w:rsid w:val="00CA1B62"/>
    <w:rsid w:val="00CA348E"/>
    <w:rsid w:val="00CA61F7"/>
    <w:rsid w:val="00CB487A"/>
    <w:rsid w:val="00CB77CF"/>
    <w:rsid w:val="00CC5411"/>
    <w:rsid w:val="00CC5FCE"/>
    <w:rsid w:val="00CD0CAF"/>
    <w:rsid w:val="00CD26C7"/>
    <w:rsid w:val="00CD4198"/>
    <w:rsid w:val="00CD4361"/>
    <w:rsid w:val="00CD7D08"/>
    <w:rsid w:val="00CE13C4"/>
    <w:rsid w:val="00CE2C75"/>
    <w:rsid w:val="00CE3AA5"/>
    <w:rsid w:val="00CE7153"/>
    <w:rsid w:val="00CF0F1A"/>
    <w:rsid w:val="00CF3221"/>
    <w:rsid w:val="00D01097"/>
    <w:rsid w:val="00D015C6"/>
    <w:rsid w:val="00D0586D"/>
    <w:rsid w:val="00D14ECB"/>
    <w:rsid w:val="00D22D8A"/>
    <w:rsid w:val="00D35D0F"/>
    <w:rsid w:val="00D36DB0"/>
    <w:rsid w:val="00D419A0"/>
    <w:rsid w:val="00D42BE9"/>
    <w:rsid w:val="00D4664A"/>
    <w:rsid w:val="00D514E4"/>
    <w:rsid w:val="00D524A5"/>
    <w:rsid w:val="00D53382"/>
    <w:rsid w:val="00D55154"/>
    <w:rsid w:val="00D6249B"/>
    <w:rsid w:val="00D73192"/>
    <w:rsid w:val="00D76790"/>
    <w:rsid w:val="00D87361"/>
    <w:rsid w:val="00D879A0"/>
    <w:rsid w:val="00D91508"/>
    <w:rsid w:val="00D9327C"/>
    <w:rsid w:val="00D93B1A"/>
    <w:rsid w:val="00D97350"/>
    <w:rsid w:val="00D979D8"/>
    <w:rsid w:val="00DA3CB8"/>
    <w:rsid w:val="00DA7D2B"/>
    <w:rsid w:val="00DB1CFE"/>
    <w:rsid w:val="00DB4D05"/>
    <w:rsid w:val="00DB5E56"/>
    <w:rsid w:val="00DC3D8C"/>
    <w:rsid w:val="00DC78D6"/>
    <w:rsid w:val="00DD089F"/>
    <w:rsid w:val="00DD0D79"/>
    <w:rsid w:val="00DD14B8"/>
    <w:rsid w:val="00DE4475"/>
    <w:rsid w:val="00DE733A"/>
    <w:rsid w:val="00DF2FFE"/>
    <w:rsid w:val="00E04A38"/>
    <w:rsid w:val="00E07CB4"/>
    <w:rsid w:val="00E10F10"/>
    <w:rsid w:val="00E10F7F"/>
    <w:rsid w:val="00E22896"/>
    <w:rsid w:val="00E23109"/>
    <w:rsid w:val="00E25568"/>
    <w:rsid w:val="00E26C3B"/>
    <w:rsid w:val="00E41ACF"/>
    <w:rsid w:val="00E41B93"/>
    <w:rsid w:val="00E43173"/>
    <w:rsid w:val="00E43C05"/>
    <w:rsid w:val="00E45B19"/>
    <w:rsid w:val="00E45E6D"/>
    <w:rsid w:val="00E51F7E"/>
    <w:rsid w:val="00E53355"/>
    <w:rsid w:val="00E541B1"/>
    <w:rsid w:val="00E54DDA"/>
    <w:rsid w:val="00E55581"/>
    <w:rsid w:val="00E62991"/>
    <w:rsid w:val="00E65512"/>
    <w:rsid w:val="00E65FE5"/>
    <w:rsid w:val="00E664DB"/>
    <w:rsid w:val="00E747F2"/>
    <w:rsid w:val="00E77A1E"/>
    <w:rsid w:val="00E8035D"/>
    <w:rsid w:val="00E82C03"/>
    <w:rsid w:val="00E866F1"/>
    <w:rsid w:val="00E86993"/>
    <w:rsid w:val="00E877B6"/>
    <w:rsid w:val="00E903ED"/>
    <w:rsid w:val="00E91CA7"/>
    <w:rsid w:val="00E927FF"/>
    <w:rsid w:val="00E964CB"/>
    <w:rsid w:val="00E978D2"/>
    <w:rsid w:val="00EA2CE0"/>
    <w:rsid w:val="00EA53FC"/>
    <w:rsid w:val="00EB01BB"/>
    <w:rsid w:val="00EB0B73"/>
    <w:rsid w:val="00EB57C0"/>
    <w:rsid w:val="00EB6697"/>
    <w:rsid w:val="00EC16AD"/>
    <w:rsid w:val="00EC6512"/>
    <w:rsid w:val="00EC6581"/>
    <w:rsid w:val="00EC696F"/>
    <w:rsid w:val="00ED2730"/>
    <w:rsid w:val="00EE2F60"/>
    <w:rsid w:val="00EE4C1E"/>
    <w:rsid w:val="00F07614"/>
    <w:rsid w:val="00F1199F"/>
    <w:rsid w:val="00F13A9A"/>
    <w:rsid w:val="00F15504"/>
    <w:rsid w:val="00F2398E"/>
    <w:rsid w:val="00F241E8"/>
    <w:rsid w:val="00F2593F"/>
    <w:rsid w:val="00F2616E"/>
    <w:rsid w:val="00F332AA"/>
    <w:rsid w:val="00F50AA5"/>
    <w:rsid w:val="00F50ED4"/>
    <w:rsid w:val="00F50FBB"/>
    <w:rsid w:val="00F51BBE"/>
    <w:rsid w:val="00F563CC"/>
    <w:rsid w:val="00F64366"/>
    <w:rsid w:val="00F72D4C"/>
    <w:rsid w:val="00F7458B"/>
    <w:rsid w:val="00F761D2"/>
    <w:rsid w:val="00F81304"/>
    <w:rsid w:val="00F940E1"/>
    <w:rsid w:val="00F960EB"/>
    <w:rsid w:val="00F973A7"/>
    <w:rsid w:val="00F97FE7"/>
    <w:rsid w:val="00FB2704"/>
    <w:rsid w:val="00FB28AA"/>
    <w:rsid w:val="00FB459A"/>
    <w:rsid w:val="00FB46FC"/>
    <w:rsid w:val="00FC75BF"/>
    <w:rsid w:val="00FD02EF"/>
    <w:rsid w:val="00FD32E3"/>
    <w:rsid w:val="00FD4ABF"/>
    <w:rsid w:val="00FD6332"/>
    <w:rsid w:val="00FD7902"/>
    <w:rsid w:val="00FE058C"/>
    <w:rsid w:val="00FE3639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4F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607B5C"/>
    <w:rPr>
      <w:sz w:val="24"/>
    </w:rPr>
  </w:style>
  <w:style w:type="paragraph" w:styleId="Heading1">
    <w:name w:val="heading 1"/>
    <w:next w:val="ParagraphText"/>
    <w:qFormat/>
    <w:rsid w:val="00533E0F"/>
    <w:pPr>
      <w:keepNext/>
      <w:pageBreakBefore/>
      <w:spacing w:after="284" w:line="584" w:lineRule="exact"/>
      <w:outlineLvl w:val="0"/>
    </w:pPr>
    <w:rPr>
      <w:b/>
      <w:sz w:val="48"/>
    </w:rPr>
  </w:style>
  <w:style w:type="paragraph" w:styleId="Heading2">
    <w:name w:val="heading 2"/>
    <w:next w:val="ParagraphText"/>
    <w:qFormat/>
    <w:rsid w:val="00533E0F"/>
    <w:pPr>
      <w:keepNext/>
      <w:keepLines/>
      <w:spacing w:before="240" w:after="240" w:line="410" w:lineRule="exact"/>
      <w:outlineLvl w:val="1"/>
    </w:pPr>
    <w:rPr>
      <w:b/>
      <w:sz w:val="33"/>
    </w:rPr>
  </w:style>
  <w:style w:type="paragraph" w:styleId="Heading3">
    <w:name w:val="heading 3"/>
    <w:next w:val="ParagraphText"/>
    <w:link w:val="Heading3Char"/>
    <w:qFormat/>
    <w:rsid w:val="00E45E6D"/>
    <w:pPr>
      <w:keepNext/>
      <w:keepLine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533E0F"/>
    <w:pPr>
      <w:keepNext/>
      <w:keepLines/>
      <w:spacing w:before="120" w:after="120" w:line="330" w:lineRule="exact"/>
      <w:outlineLvl w:val="3"/>
    </w:pPr>
    <w:rPr>
      <w:b/>
      <w:sz w:val="25"/>
    </w:rPr>
  </w:style>
  <w:style w:type="paragraph" w:styleId="Heading5">
    <w:name w:val="heading 5"/>
    <w:next w:val="ParagraphText"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0A0305"/>
    <w:rPr>
      <w:sz w:val="24"/>
    </w:rPr>
  </w:style>
  <w:style w:type="paragraph" w:styleId="TOC1">
    <w:name w:val="toc 1"/>
    <w:uiPriority w:val="39"/>
    <w:qFormat/>
    <w:rsid w:val="0008385D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C78D6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uiPriority w:val="99"/>
    <w:semiHidden/>
    <w:rsid w:val="007C7960"/>
    <w:rPr>
      <w:b/>
      <w:sz w:val="18"/>
    </w:rPr>
  </w:style>
  <w:style w:type="paragraph" w:styleId="Footer">
    <w:name w:val="footer"/>
    <w:basedOn w:val="ParagraphText"/>
    <w:uiPriority w:val="99"/>
    <w:semiHidden/>
    <w:rsid w:val="00C81E85"/>
    <w:pPr>
      <w:spacing w:after="0"/>
      <w:jc w:val="center"/>
    </w:pPr>
    <w:rPr>
      <w:sz w:val="18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0A0305"/>
    <w:pPr>
      <w:spacing w:after="284" w:line="288" w:lineRule="auto"/>
    </w:pPr>
    <w:rPr>
      <w:sz w:val="24"/>
    </w:rPr>
  </w:style>
  <w:style w:type="paragraph" w:customStyle="1" w:styleId="Textindented">
    <w:name w:val="Text indented"/>
    <w:uiPriority w:val="1"/>
    <w:qFormat/>
    <w:rsid w:val="00793E5B"/>
    <w:pPr>
      <w:spacing w:after="284" w:line="324" w:lineRule="exact"/>
      <w:ind w:left="851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qFormat/>
    <w:rsid w:val="00F332AA"/>
    <w:rPr>
      <w:i/>
    </w:rPr>
  </w:style>
  <w:style w:type="paragraph" w:customStyle="1" w:styleId="Heading1-numbered">
    <w:name w:val="Heading 1 - numbered"/>
    <w:next w:val="ParagraphText"/>
    <w:qFormat/>
    <w:rsid w:val="00533E0F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Heading1-numbered"/>
    <w:rsid w:val="000A0305"/>
    <w:pPr>
      <w:keepNext w:val="0"/>
      <w:pageBreakBefore w:val="0"/>
      <w:numPr>
        <w:ilvl w:val="1"/>
      </w:numPr>
      <w:spacing w:line="288" w:lineRule="auto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Heading1-numbered"/>
    <w:uiPriority w:val="1"/>
    <w:rsid w:val="00DC78D6"/>
    <w:pPr>
      <w:keepNext w:val="0"/>
      <w:pageBreakBefore w:val="0"/>
      <w:numPr>
        <w:ilvl w:val="2"/>
      </w:numPr>
      <w:spacing w:line="288" w:lineRule="auto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Heading1-numbered"/>
    <w:uiPriority w:val="1"/>
    <w:rsid w:val="00DC78D6"/>
    <w:pPr>
      <w:keepNext w:val="0"/>
      <w:pageBreakBefore w:val="0"/>
      <w:numPr>
        <w:ilvl w:val="3"/>
      </w:numPr>
      <w:spacing w:line="288" w:lineRule="auto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Normal"/>
    <w:uiPriority w:val="1"/>
    <w:qFormat/>
    <w:rsid w:val="004D33A6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next w:val="Dateofpublication"/>
    <w:uiPriority w:val="1"/>
    <w:qFormat/>
    <w:rsid w:val="002A39C6"/>
    <w:pPr>
      <w:spacing w:after="240" w:line="240" w:lineRule="auto"/>
    </w:pPr>
    <w:rPr>
      <w:rFonts w:cs="Arial"/>
      <w:b/>
      <w:sz w:val="36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qFormat/>
    <w:rsid w:val="0008385D"/>
    <w:pPr>
      <w:tabs>
        <w:tab w:val="right" w:leader="dot" w:pos="9639"/>
      </w:tabs>
      <w:spacing w:after="100"/>
      <w:ind w:left="221"/>
    </w:pPr>
    <w:rPr>
      <w:noProof/>
    </w:rPr>
  </w:style>
  <w:style w:type="paragraph" w:customStyle="1" w:styleId="Bullet-sub">
    <w:name w:val="Bullet-sub"/>
    <w:uiPriority w:val="1"/>
    <w:qFormat/>
    <w:rsid w:val="00DC78D6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-greenborder">
    <w:name w:val="Boxed text - green border"/>
    <w:basedOn w:val="ParagraphText"/>
    <w:uiPriority w:val="1"/>
    <w:semiHidden/>
    <w:qFormat/>
    <w:rsid w:val="00D514E4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uiPriority w:val="1"/>
    <w:qFormat/>
    <w:rsid w:val="00D514E4"/>
    <w:pPr>
      <w:spacing w:line="324" w:lineRule="exact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steps">
    <w:name w:val="Bullet - numbered steps"/>
    <w:basedOn w:val="ParagraphText"/>
    <w:uiPriority w:val="1"/>
    <w:qFormat/>
    <w:rsid w:val="00CF3221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rsid w:val="00D979D8"/>
    <w:pPr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99"/>
    <w:rsid w:val="005D25DC"/>
    <w:rPr>
      <w:vertAlign w:val="superscript"/>
    </w:rPr>
  </w:style>
  <w:style w:type="paragraph" w:customStyle="1" w:styleId="Boxedtext">
    <w:name w:val="Boxed text"/>
    <w:basedOn w:val="Normal"/>
    <w:uiPriority w:val="1"/>
    <w:qFormat/>
    <w:rsid w:val="000F0EC5"/>
    <w:pPr>
      <w:numPr>
        <w:numId w:val="23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spacing w:after="284" w:line="288" w:lineRule="auto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Textindented"/>
    <w:uiPriority w:val="1"/>
    <w:rsid w:val="002A39C6"/>
    <w:pPr>
      <w:spacing w:after="0" w:line="288" w:lineRule="auto"/>
      <w:ind w:left="0"/>
    </w:pPr>
  </w:style>
  <w:style w:type="paragraph" w:customStyle="1" w:styleId="Dateofpublication">
    <w:name w:val="Date of publication"/>
    <w:basedOn w:val="Normal"/>
    <w:next w:val="Normal"/>
    <w:uiPriority w:val="1"/>
    <w:rsid w:val="002A39C6"/>
  </w:style>
  <w:style w:type="character" w:customStyle="1" w:styleId="Heading3Char">
    <w:name w:val="Heading 3 Char"/>
    <w:basedOn w:val="DefaultParagraphFont"/>
    <w:link w:val="Heading3"/>
    <w:rsid w:val="00860DAC"/>
    <w:rPr>
      <w:b/>
      <w:sz w:val="29"/>
    </w:rPr>
  </w:style>
  <w:style w:type="character" w:styleId="CommentReference">
    <w:name w:val="annotation reference"/>
    <w:basedOn w:val="DefaultParagraphFont"/>
    <w:uiPriority w:val="99"/>
    <w:semiHidden/>
    <w:rsid w:val="00B9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0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B3"/>
    <w:rPr>
      <w:b/>
      <w:bCs/>
    </w:rPr>
  </w:style>
  <w:style w:type="character" w:styleId="Mention">
    <w:name w:val="Mention"/>
    <w:basedOn w:val="DefaultParagraphFont"/>
    <w:uiPriority w:val="99"/>
    <w:unhideWhenUsed/>
    <w:rsid w:val="009619E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1730CC7FD041ACDCE540A1E48393" ma:contentTypeVersion="9" ma:contentTypeDescription="Create a new document." ma:contentTypeScope="" ma:versionID="dc23a8a6b3d3609b255094a795cf261a">
  <xsd:schema xmlns:xsd="http://www.w3.org/2001/XMLSchema" xmlns:xs="http://www.w3.org/2001/XMLSchema" xmlns:p="http://schemas.microsoft.com/office/2006/metadata/properties" xmlns:ns2="8053d031-3cf6-438c-92c0-66f87e2600c6" targetNamespace="http://schemas.microsoft.com/office/2006/metadata/properties" ma:root="true" ma:fieldsID="ec555c4630ba049fe1ce295aaa74476b" ns2:_="">
    <xsd:import namespace="8053d031-3cf6-438c-92c0-66f87e260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d031-3cf6-438c-92c0-66f87e260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3d031-3cf6-438c-92c0-66f87e2600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3655-743C-47F5-9B3D-60DF5212F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3d031-3cf6-438c-92c0-66f87e260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C500E-9872-41B7-AAF5-8F14B4657DB5}">
  <ds:schemaRefs>
    <ds:schemaRef ds:uri="http://schemas.microsoft.com/office/2006/metadata/properties"/>
    <ds:schemaRef ds:uri="http://schemas.microsoft.com/office/infopath/2007/PartnerControls"/>
    <ds:schemaRef ds:uri="8053d031-3cf6-438c-92c0-66f87e2600c6"/>
  </ds:schemaRefs>
</ds:datastoreItem>
</file>

<file path=customXml/itemProps3.xml><?xml version="1.0" encoding="utf-8"?>
<ds:datastoreItem xmlns:ds="http://schemas.openxmlformats.org/officeDocument/2006/customXml" ds:itemID="{2C40E217-F806-4DE3-BB51-EEAEDC623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AE07F-1F96-4237-8260-AB3AA1E1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274D27EB</Template>
  <TotalTime>0</TotalTime>
  <Pages>1</Pages>
  <Words>86</Words>
  <Characters>649</Characters>
  <Application>Microsoft Office Word</Application>
  <DocSecurity>0</DocSecurity>
  <Lines>5</Lines>
  <Paragraphs>1</Paragraphs>
  <ScaleCrop>false</ScaleCrop>
  <Manager/>
  <Company/>
  <LinksUpToDate>false</LinksUpToDate>
  <CharactersWithSpaces>734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2022-09-23T10:51:00Z</dcterms:created>
  <dcterms:modified xsi:type="dcterms:W3CDTF">2024-01-11T10:32:00Z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0x010100CC2E1730CC7FD041ACDCE540A1E48393</vt:lpwstr>
  </property>
  <property fmtid="{D5CDD505-2E9C-101B-9397-08002B2CF9AE}" pid="4" name="Order">
    <vt:r8>143800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